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08" w:rsidRPr="007D1D08" w:rsidRDefault="007D1D08" w:rsidP="00B706A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B706A1" w:rsidRPr="007B5745" w:rsidRDefault="00B706A1" w:rsidP="00B706A1">
      <w:pPr>
        <w:tabs>
          <w:tab w:val="left" w:pos="709"/>
          <w:tab w:val="left" w:pos="993"/>
        </w:tabs>
        <w:jc w:val="center"/>
        <w:rPr>
          <w:rFonts w:ascii="TH SarabunPSK" w:hAnsi="TH SarabunPSK" w:cs="TH SarabunPSK"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745">
        <w:rPr>
          <w:rFonts w:ascii="TH SarabunPSK" w:hAnsi="TH SarabunPSK" w:cs="TH SarabunPSK" w:hint="cs"/>
          <w:bCs/>
          <w:sz w:val="32"/>
          <w:szCs w:val="32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แบบฟอร์มยืนยัน</w:t>
      </w:r>
    </w:p>
    <w:p w:rsidR="00B706A1" w:rsidRPr="007D1D08" w:rsidRDefault="00B706A1" w:rsidP="00B706A1">
      <w:pPr>
        <w:tabs>
          <w:tab w:val="left" w:pos="709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D08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ข้อมูลผลงานทางวิชาการ ประจำปีการศึกษา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B706A1" w:rsidRPr="007D1D08" w:rsidRDefault="00B706A1" w:rsidP="00B706A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D1D08">
        <w:rPr>
          <w:rFonts w:ascii="TH SarabunPSK" w:hAnsi="TH SarabunPSK" w:cs="TH SarabunPSK"/>
          <w:sz w:val="32"/>
          <w:szCs w:val="32"/>
          <w:cs/>
        </w:rPr>
        <w:tab/>
      </w:r>
    </w:p>
    <w:p w:rsidR="00B706A1" w:rsidRDefault="00B706A1" w:rsidP="00B706A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D1D08">
        <w:rPr>
          <w:rFonts w:ascii="TH SarabunPSK" w:hAnsi="TH SarabunPSK" w:cs="TH SarabunPSK"/>
          <w:sz w:val="32"/>
          <w:szCs w:val="32"/>
          <w:cs/>
        </w:rPr>
        <w:tab/>
      </w:r>
      <w:r w:rsidRPr="007D1D08">
        <w:rPr>
          <w:rFonts w:ascii="TH SarabunPSK" w:hAnsi="TH SarabunPSK" w:cs="TH SarabunPSK"/>
          <w:b/>
          <w:bCs/>
          <w:sz w:val="32"/>
          <w:szCs w:val="32"/>
          <w:cs/>
        </w:rPr>
        <w:t>คณะ/ส่วนงาน</w:t>
      </w:r>
      <w:r w:rsidRPr="007D1D0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B706A1" w:rsidRDefault="00B706A1" w:rsidP="00B706A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ขอยืนยันข้อมูลผลงานทางวิชาการ  ณ วันที่ ........................................................................</w:t>
      </w:r>
    </w:p>
    <w:p w:rsidR="00B706A1" w:rsidRPr="007D1D08" w:rsidRDefault="00B706A1" w:rsidP="00B706A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รายละเอียดดังต่อไปนี้</w:t>
      </w:r>
    </w:p>
    <w:p w:rsidR="00B706A1" w:rsidRPr="00465788" w:rsidRDefault="00B706A1" w:rsidP="00B706A1">
      <w:pPr>
        <w:tabs>
          <w:tab w:val="left" w:pos="567"/>
        </w:tabs>
        <w:rPr>
          <w:rFonts w:ascii="TH SarabunPSK" w:hAnsi="TH SarabunPSK" w:cs="TH SarabunPSK"/>
          <w:sz w:val="14"/>
          <w:szCs w:val="14"/>
        </w:rPr>
      </w:pPr>
    </w:p>
    <w:p w:rsidR="00B706A1" w:rsidRPr="007D1D08" w:rsidRDefault="00874CF1" w:rsidP="00B706A1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40FF" wp14:editId="0B7A4F95">
                <wp:simplePos x="0" y="0"/>
                <wp:positionH relativeFrom="margin">
                  <wp:posOffset>1581149</wp:posOffset>
                </wp:positionH>
                <wp:positionV relativeFrom="paragraph">
                  <wp:posOffset>702944</wp:posOffset>
                </wp:positionV>
                <wp:extent cx="2809875" cy="775970"/>
                <wp:effectExtent l="0" t="438150" r="0" b="4432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5322">
                          <a:off x="0" y="0"/>
                          <a:ext cx="2809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4CF1" w:rsidRPr="00864844" w:rsidRDefault="00874CF1" w:rsidP="00874CF1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cs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040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pt;margin-top:55.35pt;width:221.25pt;height:61.1pt;rotation:-134859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" filled="f" stroked="f">
                <v:fill o:detectmouseclick="t"/>
                <v:textbox>
                  <w:txbxContent>
                    <w:p w:rsidR="00874CF1" w:rsidRPr="00864844" w:rsidRDefault="00874CF1" w:rsidP="00874CF1">
                      <w:pPr>
                        <w:jc w:val="center"/>
                        <w:rPr>
                          <w:rFonts w:eastAsiaTheme="minorHAnsi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cs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6A1" w:rsidRPr="007D1D08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81A91B8" wp14:editId="2E553927">
            <wp:extent cx="5148000" cy="2473200"/>
            <wp:effectExtent l="0" t="0" r="0" b="381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2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A1" w:rsidRPr="007D1D08" w:rsidRDefault="00B706A1" w:rsidP="00B706A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B706A1" w:rsidRDefault="00B706A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</w:p>
    <w:p w:rsidR="00B706A1" w:rsidRDefault="00B706A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</w:p>
    <w:p w:rsidR="00B706A1" w:rsidRDefault="00B706A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</w:p>
    <w:p w:rsidR="00B706A1" w:rsidRPr="007D1D08" w:rsidRDefault="00B706A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7D1D08">
        <w:rPr>
          <w:rFonts w:ascii="TH SarabunPSK" w:hAnsi="TH SarabunPSK" w:cs="TH SarabunPSK"/>
          <w:sz w:val="32"/>
          <w:szCs w:val="32"/>
          <w:cs/>
        </w:rPr>
        <w:tab/>
      </w:r>
      <w:r w:rsidRPr="007D1D0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</w:t>
      </w:r>
    </w:p>
    <w:p w:rsidR="00B706A1" w:rsidRPr="007D1D08" w:rsidRDefault="00B706A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7D1D08">
        <w:rPr>
          <w:rFonts w:ascii="TH SarabunPSK" w:hAnsi="TH SarabunPSK" w:cs="TH SarabunPSK"/>
          <w:sz w:val="32"/>
          <w:szCs w:val="32"/>
          <w:cs/>
        </w:rPr>
        <w:tab/>
      </w:r>
      <w:r w:rsidRPr="007D1D08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</w:t>
      </w:r>
    </w:p>
    <w:p w:rsidR="00B706A1" w:rsidRPr="007D1D08" w:rsidRDefault="00B706A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7D1D08">
        <w:rPr>
          <w:rFonts w:ascii="TH SarabunPSK" w:hAnsi="TH SarabunPSK" w:cs="TH SarabunPSK"/>
          <w:sz w:val="32"/>
          <w:szCs w:val="32"/>
          <w:cs/>
        </w:rPr>
        <w:tab/>
      </w:r>
      <w:r w:rsidRPr="007D1D08">
        <w:rPr>
          <w:rFonts w:ascii="TH SarabunPSK" w:hAnsi="TH SarabunPSK" w:cs="TH SarabunPSK"/>
          <w:sz w:val="32"/>
          <w:szCs w:val="32"/>
          <w:cs/>
        </w:rPr>
        <w:tab/>
        <w:t>คณบดี/ผู้อำนวยการ</w:t>
      </w:r>
    </w:p>
    <w:p w:rsidR="00B706A1" w:rsidRDefault="00B706A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7D1D08">
        <w:rPr>
          <w:rFonts w:ascii="TH SarabunPSK" w:hAnsi="TH SarabunPSK" w:cs="TH SarabunPSK"/>
          <w:sz w:val="32"/>
          <w:szCs w:val="32"/>
          <w:cs/>
        </w:rPr>
        <w:tab/>
      </w:r>
      <w:r w:rsidRPr="007D1D08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</w:t>
      </w:r>
    </w:p>
    <w:p w:rsidR="009D09B1" w:rsidRDefault="009D09B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</w:p>
    <w:p w:rsidR="009D09B1" w:rsidRDefault="009D09B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</w:p>
    <w:p w:rsidR="009D09B1" w:rsidRPr="007D1D08" w:rsidRDefault="009D09B1" w:rsidP="00B706A1">
      <w:pPr>
        <w:tabs>
          <w:tab w:val="left" w:pos="567"/>
          <w:tab w:val="center" w:pos="6804"/>
        </w:tabs>
        <w:rPr>
          <w:rFonts w:ascii="TH SarabunPSK" w:hAnsi="TH SarabunPSK" w:cs="TH SarabunPSK"/>
          <w:sz w:val="32"/>
          <w:szCs w:val="32"/>
        </w:rPr>
      </w:pPr>
    </w:p>
    <w:p w:rsidR="007D1D08" w:rsidRPr="007D1D08" w:rsidRDefault="009D09B1" w:rsidP="009D09B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D09B1">
        <w:rPr>
          <w:rFonts w:ascii="TH SarabunPSK" w:hAnsi="TH SarabunPSK" w:cs="TH SarabunPSK"/>
          <w:sz w:val="32"/>
          <w:szCs w:val="32"/>
          <w:cs/>
        </w:rPr>
        <w:t xml:space="preserve">หมายเหตุ  :  โปรดส่งคืนฝ่ายพัฒนาคุณภาพ </w:t>
      </w:r>
      <w:bookmarkStart w:id="0" w:name="_GoBack"/>
      <w:bookmarkEnd w:id="0"/>
      <w:r w:rsidRPr="009D09B1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 เมษายน </w:t>
      </w:r>
      <w:r w:rsidRPr="009D09B1">
        <w:rPr>
          <w:rFonts w:ascii="TH SarabunPSK" w:hAnsi="TH SarabunPSK" w:cs="TH SarabunPSK"/>
          <w:sz w:val="32"/>
          <w:szCs w:val="32"/>
          <w:cs/>
        </w:rPr>
        <w:t>2563</w:t>
      </w:r>
    </w:p>
    <w:sectPr w:rsidR="007D1D08" w:rsidRPr="007D1D08" w:rsidSect="00B706A1">
      <w:headerReference w:type="even" r:id="rId8"/>
      <w:headerReference w:type="default" r:id="rId9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05" w:rsidRDefault="003F5005">
      <w:r>
        <w:separator/>
      </w:r>
    </w:p>
  </w:endnote>
  <w:endnote w:type="continuationSeparator" w:id="0">
    <w:p w:rsidR="003F5005" w:rsidRDefault="003F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05" w:rsidRDefault="003F5005">
      <w:r>
        <w:separator/>
      </w:r>
    </w:p>
  </w:footnote>
  <w:footnote w:type="continuationSeparator" w:id="0">
    <w:p w:rsidR="003F5005" w:rsidRDefault="003F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B706A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93154"/>
    <w:multiLevelType w:val="hybridMultilevel"/>
    <w:tmpl w:val="44A4B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D1"/>
    <w:rsid w:val="000009B3"/>
    <w:rsid w:val="000167E7"/>
    <w:rsid w:val="00041424"/>
    <w:rsid w:val="000479F8"/>
    <w:rsid w:val="00055E5F"/>
    <w:rsid w:val="00056456"/>
    <w:rsid w:val="000644CA"/>
    <w:rsid w:val="0006583D"/>
    <w:rsid w:val="000D658D"/>
    <w:rsid w:val="00107DC9"/>
    <w:rsid w:val="00134A4B"/>
    <w:rsid w:val="001878BA"/>
    <w:rsid w:val="00193FB7"/>
    <w:rsid w:val="001A236F"/>
    <w:rsid w:val="001B6BD6"/>
    <w:rsid w:val="001D2D8E"/>
    <w:rsid w:val="001F5E85"/>
    <w:rsid w:val="00225638"/>
    <w:rsid w:val="00230D0B"/>
    <w:rsid w:val="00234405"/>
    <w:rsid w:val="00236EDF"/>
    <w:rsid w:val="00246CC7"/>
    <w:rsid w:val="002550D2"/>
    <w:rsid w:val="002747A4"/>
    <w:rsid w:val="00281520"/>
    <w:rsid w:val="002B2598"/>
    <w:rsid w:val="002D0C13"/>
    <w:rsid w:val="002E1EB8"/>
    <w:rsid w:val="002F20E1"/>
    <w:rsid w:val="002F2539"/>
    <w:rsid w:val="002F6372"/>
    <w:rsid w:val="00357E14"/>
    <w:rsid w:val="003727EA"/>
    <w:rsid w:val="00387B20"/>
    <w:rsid w:val="003A54A5"/>
    <w:rsid w:val="003B0B81"/>
    <w:rsid w:val="003B39A4"/>
    <w:rsid w:val="003D2205"/>
    <w:rsid w:val="003E582F"/>
    <w:rsid w:val="003F5005"/>
    <w:rsid w:val="004470AA"/>
    <w:rsid w:val="00465788"/>
    <w:rsid w:val="00497633"/>
    <w:rsid w:val="004A36FC"/>
    <w:rsid w:val="004B0E42"/>
    <w:rsid w:val="004B4D7E"/>
    <w:rsid w:val="004C53C8"/>
    <w:rsid w:val="00504674"/>
    <w:rsid w:val="00506B44"/>
    <w:rsid w:val="00541036"/>
    <w:rsid w:val="005425A8"/>
    <w:rsid w:val="00542B11"/>
    <w:rsid w:val="005B3CDE"/>
    <w:rsid w:val="005C6923"/>
    <w:rsid w:val="005F4EE0"/>
    <w:rsid w:val="00612B51"/>
    <w:rsid w:val="00613DE2"/>
    <w:rsid w:val="00680543"/>
    <w:rsid w:val="00682D0C"/>
    <w:rsid w:val="006A094E"/>
    <w:rsid w:val="006A175C"/>
    <w:rsid w:val="006A2249"/>
    <w:rsid w:val="006A4118"/>
    <w:rsid w:val="006B17F4"/>
    <w:rsid w:val="006B72B7"/>
    <w:rsid w:val="006C50BD"/>
    <w:rsid w:val="006D16F7"/>
    <w:rsid w:val="006E31FA"/>
    <w:rsid w:val="007154B5"/>
    <w:rsid w:val="007941B5"/>
    <w:rsid w:val="007955BD"/>
    <w:rsid w:val="007A77CC"/>
    <w:rsid w:val="007B0FAD"/>
    <w:rsid w:val="007B5745"/>
    <w:rsid w:val="007D1D08"/>
    <w:rsid w:val="007E6E95"/>
    <w:rsid w:val="007F1A71"/>
    <w:rsid w:val="00841186"/>
    <w:rsid w:val="008535D9"/>
    <w:rsid w:val="0086677E"/>
    <w:rsid w:val="008720A2"/>
    <w:rsid w:val="00874CF1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09B1"/>
    <w:rsid w:val="009D74D7"/>
    <w:rsid w:val="009E6EA7"/>
    <w:rsid w:val="00A07DF8"/>
    <w:rsid w:val="00A10DAF"/>
    <w:rsid w:val="00A16B76"/>
    <w:rsid w:val="00A60D81"/>
    <w:rsid w:val="00A64DF4"/>
    <w:rsid w:val="00A841C7"/>
    <w:rsid w:val="00A97E58"/>
    <w:rsid w:val="00AB3BC8"/>
    <w:rsid w:val="00AC139D"/>
    <w:rsid w:val="00AC4217"/>
    <w:rsid w:val="00AD0725"/>
    <w:rsid w:val="00AE4267"/>
    <w:rsid w:val="00B002E5"/>
    <w:rsid w:val="00B172EC"/>
    <w:rsid w:val="00B30D9C"/>
    <w:rsid w:val="00B51B3E"/>
    <w:rsid w:val="00B706A1"/>
    <w:rsid w:val="00B80B01"/>
    <w:rsid w:val="00B84631"/>
    <w:rsid w:val="00B8566C"/>
    <w:rsid w:val="00B857A1"/>
    <w:rsid w:val="00C13F57"/>
    <w:rsid w:val="00C2565C"/>
    <w:rsid w:val="00C522D1"/>
    <w:rsid w:val="00C87E7C"/>
    <w:rsid w:val="00C94909"/>
    <w:rsid w:val="00CF4C9A"/>
    <w:rsid w:val="00D35165"/>
    <w:rsid w:val="00D40E4A"/>
    <w:rsid w:val="00D4689D"/>
    <w:rsid w:val="00D518B7"/>
    <w:rsid w:val="00D5496A"/>
    <w:rsid w:val="00D60159"/>
    <w:rsid w:val="00D6626B"/>
    <w:rsid w:val="00D85A34"/>
    <w:rsid w:val="00DB741A"/>
    <w:rsid w:val="00DC6853"/>
    <w:rsid w:val="00DD267F"/>
    <w:rsid w:val="00DD438A"/>
    <w:rsid w:val="00DF05F2"/>
    <w:rsid w:val="00DF1EE1"/>
    <w:rsid w:val="00E30CE3"/>
    <w:rsid w:val="00E537F1"/>
    <w:rsid w:val="00E87216"/>
    <w:rsid w:val="00EA3F10"/>
    <w:rsid w:val="00EB5645"/>
    <w:rsid w:val="00EC2A27"/>
    <w:rsid w:val="00EE0C32"/>
    <w:rsid w:val="00F034DD"/>
    <w:rsid w:val="00F06498"/>
    <w:rsid w:val="00F116A9"/>
    <w:rsid w:val="00F23720"/>
    <w:rsid w:val="00F4094B"/>
    <w:rsid w:val="00F5598F"/>
    <w:rsid w:val="00F57925"/>
    <w:rsid w:val="00F819F8"/>
    <w:rsid w:val="00F92927"/>
    <w:rsid w:val="00FB3EF2"/>
    <w:rsid w:val="00FE0C67"/>
    <w:rsid w:val="00FE6D0A"/>
    <w:rsid w:val="00FF0131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15100-AB36-41B9-B42A-1FA3FB9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813B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9813B5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225638"/>
    <w:pPr>
      <w:ind w:left="720"/>
      <w:contextualSpacing/>
    </w:pPr>
    <w:rPr>
      <w:rFonts w:ascii="TH SarabunPSK" w:eastAsiaTheme="minorHAnsi" w:hAnsi="TH SarabunPSK"/>
      <w:sz w:val="32"/>
      <w:szCs w:val="40"/>
    </w:rPr>
  </w:style>
  <w:style w:type="table" w:styleId="ab">
    <w:name w:val="Table Grid"/>
    <w:basedOn w:val="a1"/>
    <w:uiPriority w:val="39"/>
    <w:rsid w:val="00225638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D_Yo\Downloads\&#3627;&#3609;&#3633;&#3591;&#3626;&#3639;&#3629;&#3616;&#3634;&#3618;&#3651;&#3609;6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 (1)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QD_Tai</cp:lastModifiedBy>
  <cp:revision>6</cp:revision>
  <cp:lastPrinted>2018-03-07T03:26:00Z</cp:lastPrinted>
  <dcterms:created xsi:type="dcterms:W3CDTF">2020-03-03T04:09:00Z</dcterms:created>
  <dcterms:modified xsi:type="dcterms:W3CDTF">2020-03-03T07:04:00Z</dcterms:modified>
</cp:coreProperties>
</file>